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450" w:lineRule="atLeast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嘉定区中心医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院患者满意度测评服务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项目的废标公告</w:t>
      </w:r>
    </w:p>
    <w:p>
      <w:pPr>
        <w:pStyle w:val="1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firstLine="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16"/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采购项目编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JZX-2024-005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采购项目名称：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嘉定区中心医院患者满意度测评服务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项目</w:t>
      </w:r>
    </w:p>
    <w:p>
      <w:pPr>
        <w:pStyle w:val="1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16"/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二、项目废标原因</w:t>
      </w:r>
    </w:p>
    <w:p>
      <w:pPr>
        <w:pStyle w:val="1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Style w:val="1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供应商响应家数不足法定数量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1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16"/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三、其他补充事宜</w:t>
      </w:r>
      <w:bookmarkStart w:id="0" w:name="_GoBack"/>
      <w:bookmarkEnd w:id="0"/>
    </w:p>
    <w:p>
      <w:pPr>
        <w:pStyle w:val="12"/>
        <w:keepNext w:val="0"/>
        <w:keepLines w:val="0"/>
        <w:widowControl/>
        <w:suppressLineNumbers w:val="0"/>
        <w:ind w:lef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Style w:val="1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供应商响应家数不足法定数量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1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16"/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四、凡对本次公告内容提出询问，请按以下方式联系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联系电话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021-67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073466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7011CC2"/>
    <w:rsid w:val="0742738B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43446334"/>
    <w:rsid w:val="44A84E71"/>
    <w:rsid w:val="477DCE1E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5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20" w:lineRule="exact"/>
    </w:pPr>
    <w:rPr>
      <w:rFonts w:ascii="宋体" w:cs="宋体"/>
      <w:kern w:val="0"/>
      <w:sz w:val="28"/>
      <w:szCs w:val="28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TML Sample"/>
    <w:basedOn w:val="1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user</dc:creator>
  <cp:lastModifiedBy>绽放</cp:lastModifiedBy>
  <dcterms:modified xsi:type="dcterms:W3CDTF">2024-02-02T06:23:44Z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13B8E633CAD440F9BC25B6C6710EC6D3_12</vt:lpwstr>
  </property>
</Properties>
</file>